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94" w:rsidRDefault="00462C94" w:rsidP="00462C94">
      <w:pPr>
        <w:ind w:left="2340"/>
      </w:pPr>
      <w:r w:rsidRPr="00462C94">
        <w:rPr>
          <w:b/>
        </w:rPr>
        <w:t>ŽÁDOST O PŘIJETÍ DÍTĚTE K PŘEDŠKOLNÍMU VZDĚLÁV</w:t>
      </w:r>
      <w:r w:rsidRPr="004E0D01">
        <w:rPr>
          <w:b/>
        </w:rPr>
        <w:t xml:space="preserve">ÁNÍ </w:t>
      </w:r>
    </w:p>
    <w:p w:rsidR="00462C94" w:rsidRPr="00C60859" w:rsidRDefault="00462C94" w:rsidP="00462C94">
      <w:pPr>
        <w:ind w:left="2340"/>
        <w:rPr>
          <w:sz w:val="16"/>
          <w:szCs w:val="16"/>
        </w:rPr>
      </w:pPr>
    </w:p>
    <w:p w:rsidR="00462C94" w:rsidRPr="00462C94" w:rsidRDefault="00462C94" w:rsidP="00462C94">
      <w:pPr>
        <w:ind w:left="2340"/>
        <w:rPr>
          <w:b/>
        </w:rPr>
      </w:pPr>
      <w:r w:rsidRPr="00462C94">
        <w:rPr>
          <w:b/>
        </w:rPr>
        <w:t xml:space="preserve">Správní orgán </w:t>
      </w:r>
    </w:p>
    <w:p w:rsidR="00462C94" w:rsidRDefault="00462C94" w:rsidP="00462C94">
      <w:pPr>
        <w:ind w:left="2340"/>
      </w:pPr>
      <w:r>
        <w:t>Základní škola a Mateřská škola Lukavice, okres Šumperk, příspěvková organizace</w:t>
      </w:r>
    </w:p>
    <w:p w:rsidR="00462C94" w:rsidRDefault="00462C94" w:rsidP="00462C94">
      <w:pPr>
        <w:ind w:left="2340"/>
      </w:pPr>
      <w:r>
        <w:t>adresa: Lukavice 56, 789 01 Zábřeh</w:t>
      </w:r>
    </w:p>
    <w:p w:rsidR="00462C94" w:rsidRDefault="00462C94" w:rsidP="00462C94">
      <w:pPr>
        <w:ind w:left="2340"/>
      </w:pPr>
      <w:r>
        <w:t xml:space="preserve">Mgr. Ivana </w:t>
      </w:r>
      <w:proofErr w:type="spellStart"/>
      <w:r>
        <w:t>Molková</w:t>
      </w:r>
      <w:proofErr w:type="spellEnd"/>
      <w:r>
        <w:t>, ředitelka školy</w:t>
      </w:r>
    </w:p>
    <w:p w:rsidR="00462C94" w:rsidRPr="00C60859" w:rsidRDefault="00462C94" w:rsidP="00462C94">
      <w:pPr>
        <w:ind w:left="2340"/>
        <w:rPr>
          <w:sz w:val="16"/>
          <w:szCs w:val="16"/>
        </w:rPr>
      </w:pPr>
    </w:p>
    <w:p w:rsidR="00462C94" w:rsidRPr="00462C94" w:rsidRDefault="00462C94" w:rsidP="004E0D01">
      <w:pPr>
        <w:spacing w:line="300" w:lineRule="auto"/>
        <w:ind w:left="2342"/>
        <w:rPr>
          <w:b/>
        </w:rPr>
      </w:pPr>
      <w:r w:rsidRPr="00462C94">
        <w:rPr>
          <w:b/>
        </w:rPr>
        <w:t>Žadatel (zákonný zástupce dítěte)</w:t>
      </w:r>
    </w:p>
    <w:p w:rsidR="00462C94" w:rsidRDefault="00462C94" w:rsidP="004E0D01">
      <w:pPr>
        <w:spacing w:line="300" w:lineRule="auto"/>
        <w:ind w:left="2342"/>
      </w:pPr>
      <w:r>
        <w:t xml:space="preserve">Jméno a příjmení, datum </w:t>
      </w:r>
      <w:proofErr w:type="gramStart"/>
      <w:r>
        <w:t>narození: ..…</w:t>
      </w:r>
      <w:proofErr w:type="gramEnd"/>
      <w:r>
        <w:t>…………………………………………….</w:t>
      </w:r>
    </w:p>
    <w:p w:rsidR="00462C94" w:rsidRDefault="00462C94" w:rsidP="004E0D01">
      <w:pPr>
        <w:spacing w:line="300" w:lineRule="auto"/>
        <w:ind w:left="2342"/>
      </w:pPr>
      <w:r>
        <w:t>Místo trvalého pobytu: …………………………………………………………</w:t>
      </w:r>
      <w:proofErr w:type="gramStart"/>
      <w:r>
        <w:t>…..</w:t>
      </w:r>
      <w:proofErr w:type="gramEnd"/>
    </w:p>
    <w:p w:rsidR="00462C94" w:rsidRDefault="00462C94" w:rsidP="004E0D01">
      <w:pPr>
        <w:spacing w:line="300" w:lineRule="auto"/>
        <w:ind w:left="2342"/>
      </w:pPr>
      <w:r>
        <w:t xml:space="preserve">Jiná adresa pro doručování </w:t>
      </w:r>
      <w:r w:rsidRPr="00462C94">
        <w:rPr>
          <w:vertAlign w:val="superscript"/>
        </w:rPr>
        <w:t>1</w:t>
      </w:r>
      <w:r>
        <w:t>: ……………………………………………………</w:t>
      </w:r>
      <w:proofErr w:type="gramStart"/>
      <w:r>
        <w:t>…..</w:t>
      </w:r>
      <w:proofErr w:type="gramEnd"/>
    </w:p>
    <w:p w:rsidR="00462C94" w:rsidRDefault="00462C94" w:rsidP="004E0D01">
      <w:pPr>
        <w:spacing w:line="300" w:lineRule="auto"/>
        <w:ind w:left="2342"/>
      </w:pPr>
      <w:r>
        <w:t xml:space="preserve">Další kontaktní údaje (e-mail, telefon – nepovinné kontaktní </w:t>
      </w:r>
      <w:proofErr w:type="gramStart"/>
      <w:r>
        <w:t>údaje )</w:t>
      </w:r>
      <w:r w:rsidRPr="00462C94">
        <w:rPr>
          <w:vertAlign w:val="superscript"/>
        </w:rPr>
        <w:t>2</w:t>
      </w:r>
      <w:r>
        <w:t>: …</w:t>
      </w:r>
      <w:proofErr w:type="gramEnd"/>
      <w:r>
        <w:t>………………………………………………………………………………........</w:t>
      </w:r>
    </w:p>
    <w:p w:rsidR="00462C94" w:rsidRPr="00C60859" w:rsidRDefault="00462C94" w:rsidP="00462C94">
      <w:pPr>
        <w:ind w:left="2340"/>
        <w:rPr>
          <w:sz w:val="16"/>
          <w:szCs w:val="16"/>
        </w:rPr>
      </w:pPr>
    </w:p>
    <w:p w:rsidR="00462C94" w:rsidRPr="00462C94" w:rsidRDefault="00462C94" w:rsidP="004E0D01">
      <w:pPr>
        <w:spacing w:line="300" w:lineRule="auto"/>
        <w:ind w:left="2342"/>
        <w:rPr>
          <w:b/>
        </w:rPr>
      </w:pPr>
      <w:r w:rsidRPr="00462C94">
        <w:rPr>
          <w:b/>
        </w:rPr>
        <w:t>Účastník řízení (dítě)</w:t>
      </w:r>
    </w:p>
    <w:p w:rsidR="00462C94" w:rsidRDefault="00462C94" w:rsidP="004E0D01">
      <w:pPr>
        <w:spacing w:line="300" w:lineRule="auto"/>
        <w:ind w:left="2342"/>
      </w:pPr>
      <w:r>
        <w:t>Jméno a příjmení dítěte: ………….…………………………………………………</w:t>
      </w:r>
    </w:p>
    <w:p w:rsidR="00462C94" w:rsidRDefault="00462C94" w:rsidP="004E0D01">
      <w:pPr>
        <w:spacing w:line="300" w:lineRule="auto"/>
        <w:ind w:left="2342"/>
      </w:pPr>
      <w:r>
        <w:t>Datum narození: …………………………………………………………………….</w:t>
      </w:r>
    </w:p>
    <w:p w:rsidR="00462C94" w:rsidRDefault="00462C94" w:rsidP="004E0D01">
      <w:pPr>
        <w:spacing w:line="300" w:lineRule="auto"/>
        <w:ind w:left="2342"/>
      </w:pPr>
      <w:r>
        <w:t>Trvalé bydliště: ……………………………………….…………………………</w:t>
      </w:r>
      <w:proofErr w:type="gramStart"/>
      <w:r>
        <w:t>…..</w:t>
      </w:r>
      <w:proofErr w:type="gramEnd"/>
    </w:p>
    <w:p w:rsidR="00462C94" w:rsidRDefault="00462C94" w:rsidP="004E0D01">
      <w:pPr>
        <w:spacing w:line="300" w:lineRule="auto"/>
        <w:ind w:left="2342"/>
      </w:pPr>
      <w:r>
        <w:t xml:space="preserve">Doplňující informace k žádosti (pokud jsou uvedeny v kritériích školy, jsou potřebné k posouzení): </w:t>
      </w:r>
      <w:r w:rsidR="004E0D01">
        <w:t>………………………………………………………………</w:t>
      </w:r>
    </w:p>
    <w:p w:rsidR="00462C94" w:rsidRPr="00C60859" w:rsidRDefault="00462C94" w:rsidP="00462C94">
      <w:pPr>
        <w:ind w:left="2340"/>
        <w:rPr>
          <w:sz w:val="16"/>
          <w:szCs w:val="16"/>
        </w:rPr>
      </w:pPr>
    </w:p>
    <w:p w:rsidR="00462C94" w:rsidRPr="00462C94" w:rsidRDefault="00462C94" w:rsidP="00462C94">
      <w:pPr>
        <w:pBdr>
          <w:top w:val="single" w:sz="4" w:space="1" w:color="auto"/>
          <w:left w:val="single" w:sz="4" w:space="4" w:color="auto"/>
          <w:bottom w:val="single" w:sz="4" w:space="1" w:color="auto"/>
          <w:right w:val="single" w:sz="4" w:space="4" w:color="auto"/>
        </w:pBdr>
        <w:ind w:left="2340"/>
        <w:rPr>
          <w:b/>
        </w:rPr>
      </w:pPr>
      <w:r w:rsidRPr="00462C94">
        <w:rPr>
          <w:b/>
        </w:rPr>
        <w:t xml:space="preserve">Žádám o přijetí dítěte k předškolnímu vzdělávání do </w:t>
      </w:r>
      <w:r w:rsidRPr="00462C94">
        <w:rPr>
          <w:b/>
        </w:rPr>
        <w:t>Základní školy</w:t>
      </w:r>
      <w:r>
        <w:rPr>
          <w:b/>
        </w:rPr>
        <w:br/>
      </w:r>
      <w:r w:rsidRPr="00462C94">
        <w:rPr>
          <w:b/>
        </w:rPr>
        <w:t xml:space="preserve">a </w:t>
      </w:r>
      <w:r w:rsidRPr="00462C94">
        <w:rPr>
          <w:b/>
        </w:rPr>
        <w:t>Mateřské ško</w:t>
      </w:r>
      <w:r w:rsidRPr="00462C94">
        <w:rPr>
          <w:b/>
        </w:rPr>
        <w:t>ly Lukavice, okres Šumperk, příspěvková organizace</w:t>
      </w:r>
    </w:p>
    <w:p w:rsidR="00462C94" w:rsidRPr="00462C94" w:rsidRDefault="00462C94" w:rsidP="00462C94">
      <w:pPr>
        <w:pBdr>
          <w:top w:val="single" w:sz="4" w:space="1" w:color="auto"/>
          <w:left w:val="single" w:sz="4" w:space="4" w:color="auto"/>
          <w:bottom w:val="single" w:sz="4" w:space="1" w:color="auto"/>
          <w:right w:val="single" w:sz="4" w:space="4" w:color="auto"/>
        </w:pBdr>
        <w:ind w:left="2340"/>
        <w:rPr>
          <w:b/>
        </w:rPr>
      </w:pPr>
      <w:r w:rsidRPr="00462C94">
        <w:rPr>
          <w:b/>
        </w:rPr>
        <w:t>od: ………………</w:t>
      </w:r>
      <w:proofErr w:type="gramStart"/>
      <w:r w:rsidRPr="00462C94">
        <w:rPr>
          <w:b/>
        </w:rPr>
        <w:t>…...…</w:t>
      </w:r>
      <w:proofErr w:type="gramEnd"/>
      <w:r w:rsidRPr="00462C94">
        <w:rPr>
          <w:b/>
        </w:rPr>
        <w:t>……………...</w:t>
      </w:r>
    </w:p>
    <w:p w:rsidR="00462C94" w:rsidRPr="00C60859" w:rsidRDefault="00462C94" w:rsidP="00462C94">
      <w:pPr>
        <w:ind w:left="2340"/>
        <w:rPr>
          <w:sz w:val="16"/>
          <w:szCs w:val="16"/>
        </w:rPr>
      </w:pPr>
    </w:p>
    <w:p w:rsidR="00462C94" w:rsidRDefault="00462C94" w:rsidP="00462C94">
      <w:pPr>
        <w:ind w:left="2340"/>
      </w:pPr>
      <w:r>
        <w:t>Základní škola a Mateřská škola Lukavice, okres Šumperk, příspěvková organizace je správcem osobních údajů. Informace o zpracování svých osobních údajů naleznete na www.zslukavice.cz .</w:t>
      </w:r>
    </w:p>
    <w:p w:rsidR="00462C94" w:rsidRDefault="00462C94" w:rsidP="00C60859">
      <w:pPr>
        <w:ind w:left="2340"/>
      </w:pPr>
      <w:r>
        <w:t xml:space="preserve">Se všemi podmínkami přijetí do mateřské školy jsem byl/a seznámen/a. Prohlašuji, že údaje, které jsem uvedl/a v žádosti, jsou pravdivé. </w:t>
      </w:r>
    </w:p>
    <w:p w:rsidR="00C60859" w:rsidRPr="00C60859" w:rsidRDefault="00C60859" w:rsidP="00C60859">
      <w:pPr>
        <w:ind w:left="2340"/>
        <w:rPr>
          <w:sz w:val="16"/>
          <w:szCs w:val="16"/>
        </w:rPr>
      </w:pPr>
    </w:p>
    <w:p w:rsidR="00462C94" w:rsidRDefault="00462C94" w:rsidP="00462C94">
      <w:pPr>
        <w:ind w:left="2340"/>
      </w:pPr>
      <w:r>
        <w:t xml:space="preserve">V </w:t>
      </w:r>
      <w:proofErr w:type="spellStart"/>
      <w:r>
        <w:t>Lukavici</w:t>
      </w:r>
      <w:proofErr w:type="spellEnd"/>
      <w:r>
        <w:t xml:space="preserve"> dne …………………………………………</w:t>
      </w:r>
      <w:proofErr w:type="gramStart"/>
      <w:r>
        <w:t>…...</w:t>
      </w:r>
      <w:proofErr w:type="gramEnd"/>
    </w:p>
    <w:p w:rsidR="00462C94" w:rsidRPr="00C60859" w:rsidRDefault="00462C94" w:rsidP="00462C94">
      <w:pPr>
        <w:ind w:left="2340"/>
        <w:rPr>
          <w:sz w:val="16"/>
          <w:szCs w:val="16"/>
        </w:rPr>
      </w:pPr>
    </w:p>
    <w:p w:rsidR="00BF0A8E" w:rsidRPr="00643EAB" w:rsidRDefault="00462C94" w:rsidP="00643EAB">
      <w:pPr>
        <w:ind w:left="2340"/>
      </w:pPr>
      <w:r w:rsidRPr="00462C94">
        <w:rPr>
          <w:b/>
        </w:rPr>
        <w:t xml:space="preserve">Podpis zákonného </w:t>
      </w:r>
      <w:proofErr w:type="gramStart"/>
      <w:r w:rsidRPr="00462C94">
        <w:rPr>
          <w:b/>
        </w:rPr>
        <w:t>zástupce</w:t>
      </w:r>
      <w:r>
        <w:t xml:space="preserve"> </w:t>
      </w:r>
      <w:r w:rsidRPr="00462C94">
        <w:rPr>
          <w:vertAlign w:val="superscript"/>
        </w:rPr>
        <w:t>3</w:t>
      </w:r>
      <w:r>
        <w:t xml:space="preserve">  …</w:t>
      </w:r>
      <w:proofErr w:type="gramEnd"/>
      <w:r>
        <w:t>……………………………………………….</w:t>
      </w:r>
    </w:p>
    <w:p w:rsidR="00462C94" w:rsidRPr="00462C94" w:rsidRDefault="00462C94" w:rsidP="00462C94">
      <w:pPr>
        <w:pStyle w:val="Odstavecseseznamem"/>
        <w:numPr>
          <w:ilvl w:val="0"/>
          <w:numId w:val="3"/>
        </w:numPr>
        <w:rPr>
          <w:sz w:val="16"/>
          <w:szCs w:val="16"/>
        </w:rPr>
      </w:pPr>
      <w:r w:rsidRPr="00462C94">
        <w:rPr>
          <w:sz w:val="16"/>
          <w:szCs w:val="16"/>
        </w:rPr>
        <w:t>Např. poštovní adresa, datová schránka.</w:t>
      </w:r>
    </w:p>
    <w:p w:rsidR="00462C94" w:rsidRPr="00462C94" w:rsidRDefault="00462C94" w:rsidP="00462C94">
      <w:pPr>
        <w:pStyle w:val="Odstavecseseznamem"/>
        <w:numPr>
          <w:ilvl w:val="0"/>
          <w:numId w:val="3"/>
        </w:numPr>
        <w:rPr>
          <w:sz w:val="16"/>
          <w:szCs w:val="16"/>
        </w:rPr>
      </w:pPr>
      <w:r w:rsidRPr="00462C94">
        <w:rPr>
          <w:sz w:val="16"/>
          <w:szCs w:val="16"/>
        </w:rPr>
        <w:t>Uveďte, pokud chcete být jejich prostřednictvím v případě potřeby kontaktováni.</w:t>
      </w:r>
    </w:p>
    <w:p w:rsidR="00327E44" w:rsidRPr="00643EAB" w:rsidRDefault="00462C94" w:rsidP="0078495A">
      <w:pPr>
        <w:pStyle w:val="Odstavecseseznamem"/>
        <w:numPr>
          <w:ilvl w:val="0"/>
          <w:numId w:val="3"/>
        </w:numPr>
        <w:rPr>
          <w:sz w:val="16"/>
          <w:szCs w:val="16"/>
        </w:rPr>
      </w:pPr>
      <w:r w:rsidRPr="00462C94">
        <w:rPr>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bookmarkStart w:id="0" w:name="_GoBack"/>
      <w:bookmarkEnd w:id="0"/>
    </w:p>
    <w:sectPr w:rsidR="00327E44" w:rsidRPr="00643EAB" w:rsidSect="00E94CD8">
      <w:headerReference w:type="even" r:id="rId8"/>
      <w:headerReference w:type="default" r:id="rId9"/>
      <w:footerReference w:type="even" r:id="rId10"/>
      <w:footerReference w:type="default" r:id="rId11"/>
      <w:headerReference w:type="first" r:id="rId12"/>
      <w:footerReference w:type="first" r:id="rId13"/>
      <w:pgSz w:w="11906" w:h="16838"/>
      <w:pgMar w:top="3414" w:right="1417" w:bottom="0" w:left="0" w:header="1258" w:footer="1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78" w:rsidRDefault="00F27F78">
      <w:r>
        <w:separator/>
      </w:r>
    </w:p>
  </w:endnote>
  <w:endnote w:type="continuationSeparator" w:id="0">
    <w:p w:rsidR="00F27F78" w:rsidRDefault="00F2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D8" w:rsidRPr="00301665" w:rsidRDefault="00301665" w:rsidP="00E94CD8">
    <w:pPr>
      <w:pStyle w:val="Zpat"/>
      <w:ind w:left="2268"/>
      <w:rPr>
        <w:rFonts w:ascii="Arial" w:hAnsi="Arial" w:cs="Arial"/>
        <w:sz w:val="14"/>
        <w:szCs w:val="14"/>
      </w:rPr>
    </w:pPr>
    <w:r>
      <w:rPr>
        <w:rFonts w:ascii="Arial" w:hAnsi="Arial" w:cs="Arial"/>
        <w:sz w:val="14"/>
        <w:szCs w:val="14"/>
      </w:rPr>
      <w:t>Základní škola a Mateřská škola Lukavice, okres Šumperk, příspěvková organizace, Lukavice 56, Zábřeh 789 01</w:t>
    </w:r>
    <w:r>
      <w:rPr>
        <w:rFonts w:ascii="Arial" w:hAnsi="Arial" w:cs="Arial"/>
        <w:sz w:val="14"/>
        <w:szCs w:val="14"/>
      </w:rPr>
      <w:br/>
      <w:t>Tel.: +420 734 148 105, IČO 70983101</w:t>
    </w:r>
    <w:r>
      <w:rPr>
        <w:rFonts w:ascii="Arial" w:hAnsi="Arial" w:cs="Arial"/>
        <w:sz w:val="14"/>
        <w:szCs w:val="14"/>
      </w:rPr>
      <w:br/>
    </w:r>
    <w:r w:rsidR="00350784">
      <w:rPr>
        <w:rFonts w:ascii="Arial" w:hAnsi="Arial" w:cs="Arial"/>
        <w:sz w:val="14"/>
        <w:szCs w:val="14"/>
      </w:rPr>
      <w:t>s</w:t>
    </w:r>
    <w:r w:rsidR="002C2948">
      <w:rPr>
        <w:rFonts w:ascii="Arial" w:hAnsi="Arial" w:cs="Arial"/>
        <w:sz w:val="14"/>
        <w:szCs w:val="14"/>
      </w:rPr>
      <w:t>kola.lukavice@gmail.com</w:t>
    </w:r>
    <w:r>
      <w:rPr>
        <w:rFonts w:ascii="Arial" w:hAnsi="Arial" w:cs="Arial"/>
        <w:sz w:val="14"/>
        <w:szCs w:val="14"/>
      </w:rPr>
      <w:t>, www.zslukavice.cz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78" w:rsidRDefault="00F27F78">
      <w:r>
        <w:separator/>
      </w:r>
    </w:p>
  </w:footnote>
  <w:footnote w:type="continuationSeparator" w:id="0">
    <w:p w:rsidR="00F27F78" w:rsidRDefault="00F2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BE" w:rsidRDefault="00C946F4" w:rsidP="009B74BE">
    <w:pPr>
      <w:pStyle w:val="Zhlav"/>
      <w:tabs>
        <w:tab w:val="clear" w:pos="4536"/>
        <w:tab w:val="clear" w:pos="9072"/>
      </w:tabs>
      <w:ind w:left="907"/>
    </w:pPr>
    <w:r>
      <w:rPr>
        <w:noProof/>
      </w:rPr>
      <w:drawing>
        <wp:inline distT="0" distB="0" distL="0" distR="0" wp14:anchorId="5278B62B" wp14:editId="7BF16363">
          <wp:extent cx="1657350" cy="476250"/>
          <wp:effectExtent l="0" t="0" r="0" b="0"/>
          <wp:docPr id="1" name="obrázek 1" descr="logo ma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63FB"/>
    <w:multiLevelType w:val="hybridMultilevel"/>
    <w:tmpl w:val="A1CEC2E4"/>
    <w:lvl w:ilvl="0" w:tplc="04050003">
      <w:start w:val="1"/>
      <w:numFmt w:val="bullet"/>
      <w:lvlText w:val="o"/>
      <w:lvlJc w:val="left"/>
      <w:pPr>
        <w:ind w:left="2700" w:hanging="360"/>
      </w:pPr>
      <w:rPr>
        <w:rFonts w:ascii="Courier New" w:hAnsi="Courier New" w:cs="Courier New"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
    <w:nsid w:val="20284AE1"/>
    <w:multiLevelType w:val="hybridMultilevel"/>
    <w:tmpl w:val="DF961D26"/>
    <w:lvl w:ilvl="0" w:tplc="0405000F">
      <w:start w:val="1"/>
      <w:numFmt w:val="decimal"/>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2">
    <w:nsid w:val="443A28D0"/>
    <w:multiLevelType w:val="hybridMultilevel"/>
    <w:tmpl w:val="DE585A00"/>
    <w:lvl w:ilvl="0" w:tplc="34F862AC">
      <w:start w:val="1"/>
      <w:numFmt w:val="decimal"/>
      <w:lvlText w:val="%1)"/>
      <w:lvlJc w:val="left"/>
      <w:pPr>
        <w:ind w:left="2700" w:hanging="36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7D"/>
    <w:rsid w:val="00050B35"/>
    <w:rsid w:val="000B55BD"/>
    <w:rsid w:val="000C3667"/>
    <w:rsid w:val="000C4417"/>
    <w:rsid w:val="0011591D"/>
    <w:rsid w:val="001261A9"/>
    <w:rsid w:val="00161E7D"/>
    <w:rsid w:val="00252813"/>
    <w:rsid w:val="002C2948"/>
    <w:rsid w:val="002C5E5A"/>
    <w:rsid w:val="002F096D"/>
    <w:rsid w:val="00301665"/>
    <w:rsid w:val="00301725"/>
    <w:rsid w:val="00327E44"/>
    <w:rsid w:val="00350784"/>
    <w:rsid w:val="003A1E03"/>
    <w:rsid w:val="003B340D"/>
    <w:rsid w:val="00423AB8"/>
    <w:rsid w:val="00425560"/>
    <w:rsid w:val="00462C94"/>
    <w:rsid w:val="004C6983"/>
    <w:rsid w:val="004D29F9"/>
    <w:rsid w:val="004E0D01"/>
    <w:rsid w:val="004F039D"/>
    <w:rsid w:val="005A54EF"/>
    <w:rsid w:val="00641123"/>
    <w:rsid w:val="00641D34"/>
    <w:rsid w:val="00643EAB"/>
    <w:rsid w:val="006A1609"/>
    <w:rsid w:val="006B1752"/>
    <w:rsid w:val="006B44D5"/>
    <w:rsid w:val="006D06C4"/>
    <w:rsid w:val="006E0326"/>
    <w:rsid w:val="006E4488"/>
    <w:rsid w:val="006E5527"/>
    <w:rsid w:val="007627C8"/>
    <w:rsid w:val="007830AE"/>
    <w:rsid w:val="0078495A"/>
    <w:rsid w:val="007E4D28"/>
    <w:rsid w:val="007F3772"/>
    <w:rsid w:val="00821CE5"/>
    <w:rsid w:val="0083064C"/>
    <w:rsid w:val="00860580"/>
    <w:rsid w:val="00890C64"/>
    <w:rsid w:val="008A57AD"/>
    <w:rsid w:val="008D4045"/>
    <w:rsid w:val="008E539C"/>
    <w:rsid w:val="009300AC"/>
    <w:rsid w:val="00946102"/>
    <w:rsid w:val="009B74BE"/>
    <w:rsid w:val="009C6700"/>
    <w:rsid w:val="009E728F"/>
    <w:rsid w:val="00A87BC4"/>
    <w:rsid w:val="00AC0D76"/>
    <w:rsid w:val="00B601D8"/>
    <w:rsid w:val="00B74B37"/>
    <w:rsid w:val="00B942D5"/>
    <w:rsid w:val="00BB3F34"/>
    <w:rsid w:val="00BF0A8E"/>
    <w:rsid w:val="00C21E50"/>
    <w:rsid w:val="00C37DE6"/>
    <w:rsid w:val="00C60859"/>
    <w:rsid w:val="00C62FFD"/>
    <w:rsid w:val="00C719B4"/>
    <w:rsid w:val="00C91B3A"/>
    <w:rsid w:val="00C946F4"/>
    <w:rsid w:val="00CA0F07"/>
    <w:rsid w:val="00CE72ED"/>
    <w:rsid w:val="00D10269"/>
    <w:rsid w:val="00D32663"/>
    <w:rsid w:val="00D558D2"/>
    <w:rsid w:val="00D90CEC"/>
    <w:rsid w:val="00DA4763"/>
    <w:rsid w:val="00DC5B80"/>
    <w:rsid w:val="00DE5CF8"/>
    <w:rsid w:val="00E71F9F"/>
    <w:rsid w:val="00E831B8"/>
    <w:rsid w:val="00E94CD8"/>
    <w:rsid w:val="00EA659D"/>
    <w:rsid w:val="00EA72D5"/>
    <w:rsid w:val="00EC1899"/>
    <w:rsid w:val="00F27F78"/>
    <w:rsid w:val="00F65E70"/>
    <w:rsid w:val="00F675DF"/>
    <w:rsid w:val="00F94A5E"/>
    <w:rsid w:val="00FA0AB5"/>
    <w:rsid w:val="00FC2EDD"/>
    <w:rsid w:val="00FD2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4BE"/>
    <w:pPr>
      <w:tabs>
        <w:tab w:val="center" w:pos="4536"/>
        <w:tab w:val="right" w:pos="9072"/>
      </w:tabs>
    </w:pPr>
  </w:style>
  <w:style w:type="paragraph" w:styleId="Zpat">
    <w:name w:val="footer"/>
    <w:basedOn w:val="Normln"/>
    <w:rsid w:val="009B74BE"/>
    <w:pPr>
      <w:tabs>
        <w:tab w:val="center" w:pos="4536"/>
        <w:tab w:val="right" w:pos="9072"/>
      </w:tabs>
    </w:pPr>
  </w:style>
  <w:style w:type="character" w:styleId="Hypertextovodkaz">
    <w:name w:val="Hyperlink"/>
    <w:rsid w:val="00E94CD8"/>
    <w:rPr>
      <w:color w:val="0000FF"/>
      <w:u w:val="single"/>
    </w:rPr>
  </w:style>
  <w:style w:type="paragraph" w:styleId="Textbubliny">
    <w:name w:val="Balloon Text"/>
    <w:basedOn w:val="Normln"/>
    <w:link w:val="TextbublinyChar"/>
    <w:rsid w:val="00FC2EDD"/>
    <w:rPr>
      <w:rFonts w:ascii="Tahoma" w:hAnsi="Tahoma" w:cs="Tahoma"/>
      <w:sz w:val="16"/>
      <w:szCs w:val="16"/>
    </w:rPr>
  </w:style>
  <w:style w:type="character" w:customStyle="1" w:styleId="TextbublinyChar">
    <w:name w:val="Text bubliny Char"/>
    <w:basedOn w:val="Standardnpsmoodstavce"/>
    <w:link w:val="Textbubliny"/>
    <w:rsid w:val="00FC2EDD"/>
    <w:rPr>
      <w:rFonts w:ascii="Tahoma" w:hAnsi="Tahoma" w:cs="Tahoma"/>
      <w:sz w:val="16"/>
      <w:szCs w:val="16"/>
    </w:rPr>
  </w:style>
  <w:style w:type="paragraph" w:styleId="Odstavecseseznamem">
    <w:name w:val="List Paragraph"/>
    <w:basedOn w:val="Normln"/>
    <w:uiPriority w:val="34"/>
    <w:qFormat/>
    <w:rsid w:val="00860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4BE"/>
    <w:pPr>
      <w:tabs>
        <w:tab w:val="center" w:pos="4536"/>
        <w:tab w:val="right" w:pos="9072"/>
      </w:tabs>
    </w:pPr>
  </w:style>
  <w:style w:type="paragraph" w:styleId="Zpat">
    <w:name w:val="footer"/>
    <w:basedOn w:val="Normln"/>
    <w:rsid w:val="009B74BE"/>
    <w:pPr>
      <w:tabs>
        <w:tab w:val="center" w:pos="4536"/>
        <w:tab w:val="right" w:pos="9072"/>
      </w:tabs>
    </w:pPr>
  </w:style>
  <w:style w:type="character" w:styleId="Hypertextovodkaz">
    <w:name w:val="Hyperlink"/>
    <w:rsid w:val="00E94CD8"/>
    <w:rPr>
      <w:color w:val="0000FF"/>
      <w:u w:val="single"/>
    </w:rPr>
  </w:style>
  <w:style w:type="paragraph" w:styleId="Textbubliny">
    <w:name w:val="Balloon Text"/>
    <w:basedOn w:val="Normln"/>
    <w:link w:val="TextbublinyChar"/>
    <w:rsid w:val="00FC2EDD"/>
    <w:rPr>
      <w:rFonts w:ascii="Tahoma" w:hAnsi="Tahoma" w:cs="Tahoma"/>
      <w:sz w:val="16"/>
      <w:szCs w:val="16"/>
    </w:rPr>
  </w:style>
  <w:style w:type="character" w:customStyle="1" w:styleId="TextbublinyChar">
    <w:name w:val="Text bubliny Char"/>
    <w:basedOn w:val="Standardnpsmoodstavce"/>
    <w:link w:val="Textbubliny"/>
    <w:rsid w:val="00FC2EDD"/>
    <w:rPr>
      <w:rFonts w:ascii="Tahoma" w:hAnsi="Tahoma" w:cs="Tahoma"/>
      <w:sz w:val="16"/>
      <w:szCs w:val="16"/>
    </w:rPr>
  </w:style>
  <w:style w:type="paragraph" w:styleId="Odstavecseseznamem">
    <w:name w:val="List Paragraph"/>
    <w:basedOn w:val="Normln"/>
    <w:uiPriority w:val="34"/>
    <w:qFormat/>
    <w:rsid w:val="0086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382;ivatel\Data%20aplikac&#237;\Microsoft\&#352;ablony\ZS%20a%20MS%20Lukavice%20_%20hlavickovy%20papi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ZS a MS Lukavice _ hlavickovy papir</Template>
  <TotalTime>7</TotalTime>
  <Pages>1</Pages>
  <Words>312</Words>
  <Characters>1847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Lukavice den</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Lukavice den</dc:title>
  <dc:creator>Ivana Molková</dc:creator>
  <cp:lastModifiedBy>Kancelar</cp:lastModifiedBy>
  <cp:revision>6</cp:revision>
  <cp:lastPrinted>2018-09-14T09:18:00Z</cp:lastPrinted>
  <dcterms:created xsi:type="dcterms:W3CDTF">2019-04-11T13:35:00Z</dcterms:created>
  <dcterms:modified xsi:type="dcterms:W3CDTF">2019-04-11T13:45:00Z</dcterms:modified>
</cp:coreProperties>
</file>