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647" w:rsidRDefault="00731647" w:rsidP="00731647">
      <w:pPr>
        <w:ind w:left="2340"/>
        <w:rPr>
          <w:b/>
        </w:rPr>
      </w:pPr>
      <w:r w:rsidRPr="00731647">
        <w:rPr>
          <w:b/>
        </w:rPr>
        <w:t>ŽÁDOST O ODKLAD ZAČÁTKU POVINNÉ ŠKOLNÍ DOCHÁZKY</w:t>
      </w:r>
    </w:p>
    <w:p w:rsidR="00731647" w:rsidRPr="00731647" w:rsidRDefault="00731647" w:rsidP="00731647">
      <w:pPr>
        <w:ind w:left="2340"/>
        <w:rPr>
          <w:b/>
          <w:sz w:val="16"/>
          <w:szCs w:val="16"/>
        </w:rPr>
      </w:pPr>
    </w:p>
    <w:p w:rsidR="00731647" w:rsidRPr="00205EAF" w:rsidRDefault="00731647" w:rsidP="00731647">
      <w:pPr>
        <w:ind w:left="2340"/>
        <w:rPr>
          <w:b/>
        </w:rPr>
      </w:pPr>
      <w:r w:rsidRPr="00205EAF">
        <w:rPr>
          <w:b/>
        </w:rPr>
        <w:t xml:space="preserve">Správní orgán </w:t>
      </w:r>
    </w:p>
    <w:p w:rsidR="00731647" w:rsidRDefault="00731647" w:rsidP="00731647">
      <w:pPr>
        <w:ind w:left="2340"/>
      </w:pPr>
      <w:r>
        <w:t>Základní škola a Mateřská škola Lukavice, okres Šumperk, příspěvková organizace</w:t>
      </w:r>
    </w:p>
    <w:p w:rsidR="00731647" w:rsidRDefault="00731647" w:rsidP="00731647">
      <w:pPr>
        <w:ind w:left="2340"/>
      </w:pPr>
      <w:r>
        <w:t>adresa: Lukavice 56, 789 01 Zábřeh</w:t>
      </w:r>
    </w:p>
    <w:p w:rsidR="00731647" w:rsidRDefault="00731647" w:rsidP="00731647">
      <w:pPr>
        <w:ind w:left="2340"/>
      </w:pPr>
      <w:r>
        <w:t xml:space="preserve">Mgr. Ivana </w:t>
      </w:r>
      <w:proofErr w:type="spellStart"/>
      <w:r>
        <w:t>Molková</w:t>
      </w:r>
      <w:proofErr w:type="spellEnd"/>
      <w:r>
        <w:t>, ředitelka školy</w:t>
      </w:r>
    </w:p>
    <w:p w:rsidR="00731647" w:rsidRPr="00731647" w:rsidRDefault="00731647" w:rsidP="00731647">
      <w:pPr>
        <w:ind w:left="2340"/>
        <w:rPr>
          <w:sz w:val="16"/>
          <w:szCs w:val="16"/>
        </w:rPr>
      </w:pPr>
    </w:p>
    <w:p w:rsidR="00731647" w:rsidRPr="00205EAF" w:rsidRDefault="00731647" w:rsidP="00731647">
      <w:pPr>
        <w:spacing w:line="300" w:lineRule="auto"/>
        <w:ind w:left="2342"/>
        <w:rPr>
          <w:b/>
        </w:rPr>
      </w:pPr>
      <w:r w:rsidRPr="00205EAF">
        <w:rPr>
          <w:b/>
        </w:rPr>
        <w:t>Žadatel (zákonný zástupce dítěte)</w:t>
      </w:r>
    </w:p>
    <w:p w:rsidR="00731647" w:rsidRDefault="005A2A13" w:rsidP="00731647">
      <w:pPr>
        <w:spacing w:line="300" w:lineRule="auto"/>
        <w:ind w:left="2342"/>
      </w:pPr>
      <w:r>
        <w:t xml:space="preserve">Jméno a </w:t>
      </w:r>
      <w:proofErr w:type="gramStart"/>
      <w:r>
        <w:t>příjmení</w:t>
      </w:r>
      <w:r w:rsidR="00731647">
        <w:t>: ..…</w:t>
      </w:r>
      <w:proofErr w:type="gramEnd"/>
      <w:r w:rsidR="00731647">
        <w:t>……………………………………………</w:t>
      </w:r>
      <w:r>
        <w:t>…………………</w:t>
      </w:r>
    </w:p>
    <w:p w:rsidR="00731647" w:rsidRDefault="00731647" w:rsidP="00731647">
      <w:pPr>
        <w:spacing w:line="300" w:lineRule="auto"/>
        <w:ind w:left="2342"/>
      </w:pPr>
      <w:r>
        <w:t>Místo trvalého pobytu: …………………………………………………………</w:t>
      </w:r>
      <w:proofErr w:type="gramStart"/>
      <w:r>
        <w:t>…..</w:t>
      </w:r>
      <w:proofErr w:type="gramEnd"/>
    </w:p>
    <w:p w:rsidR="00731647" w:rsidRDefault="00731647" w:rsidP="00731647">
      <w:pPr>
        <w:spacing w:line="300" w:lineRule="auto"/>
        <w:ind w:left="2342"/>
      </w:pPr>
      <w:r>
        <w:t xml:space="preserve">Jiná adresa pro doručování </w:t>
      </w:r>
      <w:r w:rsidRPr="00FD49B6">
        <w:rPr>
          <w:vertAlign w:val="superscript"/>
        </w:rPr>
        <w:t>1</w:t>
      </w:r>
      <w:r>
        <w:t>: ……………………………………………………</w:t>
      </w:r>
      <w:proofErr w:type="gramStart"/>
      <w:r>
        <w:t>…..</w:t>
      </w:r>
      <w:proofErr w:type="gramEnd"/>
    </w:p>
    <w:p w:rsidR="00731647" w:rsidRDefault="00731647" w:rsidP="00731647">
      <w:pPr>
        <w:spacing w:line="300" w:lineRule="auto"/>
        <w:ind w:left="2342"/>
      </w:pPr>
      <w:r>
        <w:t xml:space="preserve">Další kontaktní údaje (e-mail, telefon – nepovinné kontaktní </w:t>
      </w:r>
      <w:proofErr w:type="gramStart"/>
      <w:r>
        <w:t>údaje )</w:t>
      </w:r>
      <w:r w:rsidRPr="00FD49B6">
        <w:rPr>
          <w:vertAlign w:val="superscript"/>
        </w:rPr>
        <w:t>2</w:t>
      </w:r>
      <w:r>
        <w:t>: …</w:t>
      </w:r>
      <w:proofErr w:type="gramEnd"/>
      <w:r>
        <w:t>………………………………………………………………………………........</w:t>
      </w:r>
    </w:p>
    <w:p w:rsidR="00731647" w:rsidRPr="00731647" w:rsidRDefault="00731647" w:rsidP="00731647">
      <w:pPr>
        <w:ind w:left="2340"/>
        <w:rPr>
          <w:sz w:val="16"/>
          <w:szCs w:val="16"/>
        </w:rPr>
      </w:pPr>
    </w:p>
    <w:p w:rsidR="00731647" w:rsidRPr="00205EAF" w:rsidRDefault="00731647" w:rsidP="00731647">
      <w:pPr>
        <w:spacing w:line="300" w:lineRule="auto"/>
        <w:ind w:left="2342"/>
        <w:rPr>
          <w:b/>
        </w:rPr>
      </w:pPr>
      <w:r w:rsidRPr="00205EAF">
        <w:rPr>
          <w:b/>
        </w:rPr>
        <w:t>Účastník řízení (dítě)</w:t>
      </w:r>
    </w:p>
    <w:p w:rsidR="00731647" w:rsidRDefault="00731647" w:rsidP="00731647">
      <w:pPr>
        <w:spacing w:line="300" w:lineRule="auto"/>
        <w:ind w:left="2342"/>
      </w:pPr>
      <w:r>
        <w:t>Jméno a příjmení dítěte: ………….…………………………………………………</w:t>
      </w:r>
    </w:p>
    <w:p w:rsidR="00731647" w:rsidRDefault="00731647" w:rsidP="00731647">
      <w:pPr>
        <w:spacing w:line="300" w:lineRule="auto"/>
        <w:ind w:left="2342"/>
      </w:pPr>
      <w:r>
        <w:t>Datum narození: …………………………………………………………………….</w:t>
      </w:r>
    </w:p>
    <w:p w:rsidR="00731647" w:rsidRDefault="00731647" w:rsidP="00731647">
      <w:pPr>
        <w:spacing w:line="300" w:lineRule="auto"/>
        <w:ind w:left="2342"/>
      </w:pPr>
      <w:r>
        <w:t>Trvalé bydliště: ……………………………………….…………………………</w:t>
      </w:r>
      <w:proofErr w:type="gramStart"/>
      <w:r>
        <w:t>…..</w:t>
      </w:r>
      <w:proofErr w:type="gramEnd"/>
    </w:p>
    <w:p w:rsidR="00731647" w:rsidRPr="00731647" w:rsidRDefault="00731647" w:rsidP="00731647">
      <w:pPr>
        <w:ind w:left="2340"/>
        <w:rPr>
          <w:sz w:val="16"/>
          <w:szCs w:val="16"/>
        </w:rPr>
      </w:pPr>
    </w:p>
    <w:p w:rsidR="00731647" w:rsidRPr="00731647" w:rsidRDefault="00731647" w:rsidP="00731647">
      <w:pPr>
        <w:pBdr>
          <w:top w:val="single" w:sz="4" w:space="1" w:color="auto"/>
          <w:left w:val="single" w:sz="4" w:space="4" w:color="auto"/>
          <w:bottom w:val="single" w:sz="4" w:space="1" w:color="auto"/>
          <w:right w:val="single" w:sz="4" w:space="4" w:color="auto"/>
        </w:pBdr>
        <w:ind w:left="2340"/>
        <w:rPr>
          <w:b/>
        </w:rPr>
      </w:pPr>
      <w:r w:rsidRPr="00731647">
        <w:rPr>
          <w:b/>
        </w:rPr>
        <w:t xml:space="preserve">Na základě § 37 zákona č. 561/2004 Sb., o předškolním, základním, středním, </w:t>
      </w:r>
    </w:p>
    <w:p w:rsidR="00731647" w:rsidRPr="00731647" w:rsidRDefault="00731647" w:rsidP="00731647">
      <w:pPr>
        <w:pBdr>
          <w:top w:val="single" w:sz="4" w:space="1" w:color="auto"/>
          <w:left w:val="single" w:sz="4" w:space="4" w:color="auto"/>
          <w:bottom w:val="single" w:sz="4" w:space="1" w:color="auto"/>
          <w:right w:val="single" w:sz="4" w:space="4" w:color="auto"/>
        </w:pBdr>
        <w:ind w:left="2340"/>
        <w:rPr>
          <w:b/>
        </w:rPr>
      </w:pPr>
      <w:r w:rsidRPr="00731647">
        <w:rPr>
          <w:b/>
        </w:rPr>
        <w:t xml:space="preserve">vyšším </w:t>
      </w:r>
      <w:proofErr w:type="gramStart"/>
      <w:r w:rsidRPr="00731647">
        <w:rPr>
          <w:b/>
        </w:rPr>
        <w:t>odborném</w:t>
      </w:r>
      <w:proofErr w:type="gramEnd"/>
      <w:r w:rsidRPr="00731647">
        <w:rPr>
          <w:b/>
        </w:rPr>
        <w:t xml:space="preserve"> a jiném vzdělání (školský zákon), ve znění pozdějších předpisů, žádám o odklad začátku povinné školní docházky dítěte, kterou má </w:t>
      </w:r>
    </w:p>
    <w:p w:rsidR="00731647" w:rsidRPr="00731647" w:rsidRDefault="00DA6B9F" w:rsidP="00731647">
      <w:pPr>
        <w:pBdr>
          <w:top w:val="single" w:sz="4" w:space="1" w:color="auto"/>
          <w:left w:val="single" w:sz="4" w:space="4" w:color="auto"/>
          <w:bottom w:val="single" w:sz="4" w:space="1" w:color="auto"/>
          <w:right w:val="single" w:sz="4" w:space="4" w:color="auto"/>
        </w:pBdr>
        <w:ind w:left="2340"/>
        <w:rPr>
          <w:b/>
        </w:rPr>
      </w:pPr>
      <w:r>
        <w:rPr>
          <w:b/>
        </w:rPr>
        <w:t>nastoupit ve školním roce 2021</w:t>
      </w:r>
      <w:r w:rsidR="00731647" w:rsidRPr="00731647">
        <w:rPr>
          <w:b/>
        </w:rPr>
        <w:t>/20</w:t>
      </w:r>
      <w:r>
        <w:rPr>
          <w:b/>
        </w:rPr>
        <w:t>22</w:t>
      </w:r>
      <w:r w:rsidR="00731647" w:rsidRPr="00731647">
        <w:rPr>
          <w:b/>
        </w:rPr>
        <w:t>, o jeden školní rok.</w:t>
      </w:r>
    </w:p>
    <w:p w:rsidR="00731647" w:rsidRPr="00731647" w:rsidRDefault="00731647" w:rsidP="00731647">
      <w:pPr>
        <w:ind w:left="2340"/>
        <w:rPr>
          <w:i/>
          <w:sz w:val="16"/>
          <w:szCs w:val="16"/>
        </w:rPr>
      </w:pPr>
    </w:p>
    <w:p w:rsidR="00731647" w:rsidRPr="00731647" w:rsidRDefault="00731647" w:rsidP="00731647">
      <w:pPr>
        <w:ind w:left="2340"/>
        <w:rPr>
          <w:i/>
          <w:sz w:val="22"/>
          <w:szCs w:val="22"/>
        </w:rPr>
      </w:pPr>
      <w:r w:rsidRPr="00731647">
        <w:rPr>
          <w:i/>
          <w:sz w:val="22"/>
          <w:szCs w:val="22"/>
        </w:rPr>
        <w:t xml:space="preserve">K žádosti je třeba přiložit (1) doporučující posouzení příslušného školského poradenského </w:t>
      </w:r>
      <w:bookmarkStart w:id="0" w:name="_GoBack"/>
      <w:bookmarkEnd w:id="0"/>
      <w:r w:rsidRPr="00731647">
        <w:rPr>
          <w:i/>
          <w:sz w:val="22"/>
          <w:szCs w:val="22"/>
        </w:rPr>
        <w:t>zařízení (PPP či SPC) a (2) doporučení odborného lékaře nebo klinického psychologa.</w:t>
      </w:r>
    </w:p>
    <w:p w:rsidR="00731647" w:rsidRPr="00731647" w:rsidRDefault="00731647" w:rsidP="00731647">
      <w:pPr>
        <w:ind w:left="2340"/>
        <w:rPr>
          <w:sz w:val="16"/>
          <w:szCs w:val="16"/>
        </w:rPr>
      </w:pPr>
    </w:p>
    <w:p w:rsidR="00731647" w:rsidRDefault="00731647" w:rsidP="00731647">
      <w:pPr>
        <w:ind w:left="2340"/>
      </w:pPr>
      <w:r>
        <w:t xml:space="preserve">Základní škola a Mateřská škola Lukavice, okres Šumperk, příspěvková organizace je správcem osobních údajů. Informace o zpracování svých osobních údajů naleznete na </w:t>
      </w:r>
      <w:hyperlink r:id="rId8" w:history="1">
        <w:r w:rsidRPr="00D72EF4">
          <w:rPr>
            <w:rStyle w:val="Hypertextovodkaz"/>
          </w:rPr>
          <w:t>www.zslukavice.cz</w:t>
        </w:r>
      </w:hyperlink>
      <w:r>
        <w:t xml:space="preserve"> .</w:t>
      </w:r>
    </w:p>
    <w:p w:rsidR="00731647" w:rsidRDefault="00731647" w:rsidP="00731647">
      <w:pPr>
        <w:ind w:left="2340"/>
      </w:pPr>
      <w:r>
        <w:t xml:space="preserve">Prohlašuji, že údaje, které jsem uvedl/a v žádosti, jsou pravdivé. </w:t>
      </w:r>
    </w:p>
    <w:p w:rsidR="00731647" w:rsidRPr="00731647" w:rsidRDefault="00731647" w:rsidP="00731647">
      <w:pPr>
        <w:ind w:left="2340"/>
        <w:rPr>
          <w:sz w:val="16"/>
          <w:szCs w:val="16"/>
        </w:rPr>
      </w:pPr>
    </w:p>
    <w:p w:rsidR="00731647" w:rsidRDefault="005A2A13" w:rsidP="00731647">
      <w:pPr>
        <w:ind w:left="2340"/>
      </w:pPr>
      <w:r>
        <w:t xml:space="preserve">V </w:t>
      </w:r>
      <w:proofErr w:type="spellStart"/>
      <w:r>
        <w:t>Lukavici</w:t>
      </w:r>
      <w:proofErr w:type="spellEnd"/>
      <w:r>
        <w:t xml:space="preserve"> dne……………………………..</w:t>
      </w:r>
    </w:p>
    <w:p w:rsidR="00731647" w:rsidRPr="00731647" w:rsidRDefault="00731647" w:rsidP="00731647">
      <w:pPr>
        <w:ind w:left="2340"/>
        <w:rPr>
          <w:sz w:val="16"/>
          <w:szCs w:val="16"/>
        </w:rPr>
      </w:pPr>
    </w:p>
    <w:p w:rsidR="008E539C" w:rsidRDefault="00731647" w:rsidP="00731647">
      <w:pPr>
        <w:ind w:left="2340"/>
      </w:pPr>
      <w:r w:rsidRPr="00943F76">
        <w:rPr>
          <w:b/>
        </w:rPr>
        <w:t>Podpis zákonného zástupce</w:t>
      </w:r>
      <w:r w:rsidR="001B784A" w:rsidRPr="001B784A">
        <w:rPr>
          <w:vertAlign w:val="superscript"/>
        </w:rPr>
        <w:t>3</w:t>
      </w:r>
      <w:r>
        <w:t xml:space="preserve"> : …………………………………………</w:t>
      </w:r>
    </w:p>
    <w:p w:rsidR="00731647" w:rsidRPr="001B784A" w:rsidRDefault="00731647" w:rsidP="001B784A">
      <w:pPr>
        <w:pStyle w:val="Odstavecseseznamem"/>
        <w:numPr>
          <w:ilvl w:val="0"/>
          <w:numId w:val="4"/>
        </w:numPr>
        <w:rPr>
          <w:sz w:val="16"/>
          <w:szCs w:val="16"/>
        </w:rPr>
      </w:pPr>
      <w:r w:rsidRPr="001B784A">
        <w:rPr>
          <w:sz w:val="16"/>
          <w:szCs w:val="16"/>
        </w:rPr>
        <w:t>Např. poštovní adresa, datová schránka.</w:t>
      </w:r>
    </w:p>
    <w:p w:rsidR="00731647" w:rsidRPr="001B784A" w:rsidRDefault="00731647" w:rsidP="001B784A">
      <w:pPr>
        <w:pStyle w:val="Odstavecseseznamem"/>
        <w:numPr>
          <w:ilvl w:val="0"/>
          <w:numId w:val="4"/>
        </w:numPr>
        <w:rPr>
          <w:sz w:val="16"/>
          <w:szCs w:val="16"/>
        </w:rPr>
      </w:pPr>
      <w:r w:rsidRPr="001B784A">
        <w:rPr>
          <w:sz w:val="16"/>
          <w:szCs w:val="16"/>
        </w:rPr>
        <w:t>Uveďte, pokud chcete být jejich prostřednictvím v případě potřeby kontaktováni.</w:t>
      </w:r>
    </w:p>
    <w:p w:rsidR="00327E44" w:rsidRPr="001B784A" w:rsidRDefault="00731647" w:rsidP="001B784A">
      <w:pPr>
        <w:pStyle w:val="Odstavecseseznamem"/>
        <w:numPr>
          <w:ilvl w:val="0"/>
          <w:numId w:val="4"/>
        </w:numPr>
        <w:rPr>
          <w:sz w:val="16"/>
          <w:szCs w:val="16"/>
        </w:rPr>
      </w:pPr>
      <w:r w:rsidRPr="001B784A">
        <w:rPr>
          <w:sz w:val="16"/>
          <w:szCs w:val="16"/>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sectPr w:rsidR="00327E44" w:rsidRPr="001B784A" w:rsidSect="00E94CD8">
      <w:headerReference w:type="even" r:id="rId9"/>
      <w:headerReference w:type="default" r:id="rId10"/>
      <w:footerReference w:type="even" r:id="rId11"/>
      <w:footerReference w:type="default" r:id="rId12"/>
      <w:headerReference w:type="first" r:id="rId13"/>
      <w:footerReference w:type="first" r:id="rId14"/>
      <w:pgSz w:w="11906" w:h="16838"/>
      <w:pgMar w:top="3414" w:right="1417" w:bottom="0" w:left="0" w:header="1258" w:footer="1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19C" w:rsidRDefault="003B419C">
      <w:r>
        <w:separator/>
      </w:r>
    </w:p>
  </w:endnote>
  <w:endnote w:type="continuationSeparator" w:id="0">
    <w:p w:rsidR="003B419C" w:rsidRDefault="003B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65" w:rsidRDefault="0030166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CD8" w:rsidRPr="00301665" w:rsidRDefault="00301665" w:rsidP="00E94CD8">
    <w:pPr>
      <w:pStyle w:val="Zpat"/>
      <w:ind w:left="2268"/>
      <w:rPr>
        <w:rFonts w:ascii="Arial" w:hAnsi="Arial" w:cs="Arial"/>
        <w:sz w:val="14"/>
        <w:szCs w:val="14"/>
      </w:rPr>
    </w:pPr>
    <w:r>
      <w:rPr>
        <w:rFonts w:ascii="Arial" w:hAnsi="Arial" w:cs="Arial"/>
        <w:sz w:val="14"/>
        <w:szCs w:val="14"/>
      </w:rPr>
      <w:t>Základní škola a Mateřská škola Lukavice, okres Šumperk, příspěvková organizace, Lukavice 56, Zábřeh 789 01</w:t>
    </w:r>
    <w:r>
      <w:rPr>
        <w:rFonts w:ascii="Arial" w:hAnsi="Arial" w:cs="Arial"/>
        <w:sz w:val="14"/>
        <w:szCs w:val="14"/>
      </w:rPr>
      <w:br/>
      <w:t>Tel.: +420 734 148 105, IČO 70983101</w:t>
    </w:r>
    <w:r>
      <w:rPr>
        <w:rFonts w:ascii="Arial" w:hAnsi="Arial" w:cs="Arial"/>
        <w:sz w:val="14"/>
        <w:szCs w:val="14"/>
      </w:rPr>
      <w:br/>
    </w:r>
    <w:r w:rsidR="00350784">
      <w:rPr>
        <w:rFonts w:ascii="Arial" w:hAnsi="Arial" w:cs="Arial"/>
        <w:sz w:val="14"/>
        <w:szCs w:val="14"/>
      </w:rPr>
      <w:t>s</w:t>
    </w:r>
    <w:r w:rsidR="002C2948">
      <w:rPr>
        <w:rFonts w:ascii="Arial" w:hAnsi="Arial" w:cs="Arial"/>
        <w:sz w:val="14"/>
        <w:szCs w:val="14"/>
      </w:rPr>
      <w:t>kola.lukavice@gmail.com</w:t>
    </w:r>
    <w:r>
      <w:rPr>
        <w:rFonts w:ascii="Arial" w:hAnsi="Arial" w:cs="Arial"/>
        <w:sz w:val="14"/>
        <w:szCs w:val="14"/>
      </w:rPr>
      <w:t>, www.zslukavice.cz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65" w:rsidRDefault="0030166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19C" w:rsidRDefault="003B419C">
      <w:r>
        <w:separator/>
      </w:r>
    </w:p>
  </w:footnote>
  <w:footnote w:type="continuationSeparator" w:id="0">
    <w:p w:rsidR="003B419C" w:rsidRDefault="003B4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65" w:rsidRDefault="0030166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4BE" w:rsidRDefault="00C946F4" w:rsidP="009B74BE">
    <w:pPr>
      <w:pStyle w:val="Zhlav"/>
      <w:tabs>
        <w:tab w:val="clear" w:pos="4536"/>
        <w:tab w:val="clear" w:pos="9072"/>
      </w:tabs>
      <w:ind w:left="907"/>
    </w:pPr>
    <w:r>
      <w:rPr>
        <w:noProof/>
      </w:rPr>
      <w:drawing>
        <wp:inline distT="0" distB="0" distL="0" distR="0" wp14:anchorId="5278B62B" wp14:editId="7BF16363">
          <wp:extent cx="1657350" cy="476250"/>
          <wp:effectExtent l="0" t="0" r="0" b="0"/>
          <wp:docPr id="1" name="obrázek 1" descr="logo ma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l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762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65" w:rsidRDefault="0030166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271DB"/>
    <w:multiLevelType w:val="hybridMultilevel"/>
    <w:tmpl w:val="F300EF10"/>
    <w:lvl w:ilvl="0" w:tplc="8828ECA4">
      <w:start w:val="1"/>
      <w:numFmt w:val="decimal"/>
      <w:lvlText w:val="%1)"/>
      <w:lvlJc w:val="left"/>
      <w:pPr>
        <w:ind w:left="2700" w:hanging="360"/>
      </w:pPr>
      <w:rPr>
        <w:rFonts w:hint="default"/>
        <w:sz w:val="24"/>
      </w:rPr>
    </w:lvl>
    <w:lvl w:ilvl="1" w:tplc="04050019" w:tentative="1">
      <w:start w:val="1"/>
      <w:numFmt w:val="lowerLetter"/>
      <w:lvlText w:val="%2."/>
      <w:lvlJc w:val="left"/>
      <w:pPr>
        <w:ind w:left="3420" w:hanging="360"/>
      </w:pPr>
    </w:lvl>
    <w:lvl w:ilvl="2" w:tplc="0405001B" w:tentative="1">
      <w:start w:val="1"/>
      <w:numFmt w:val="lowerRoman"/>
      <w:lvlText w:val="%3."/>
      <w:lvlJc w:val="right"/>
      <w:pPr>
        <w:ind w:left="4140" w:hanging="180"/>
      </w:pPr>
    </w:lvl>
    <w:lvl w:ilvl="3" w:tplc="0405000F" w:tentative="1">
      <w:start w:val="1"/>
      <w:numFmt w:val="decimal"/>
      <w:lvlText w:val="%4."/>
      <w:lvlJc w:val="left"/>
      <w:pPr>
        <w:ind w:left="4860" w:hanging="360"/>
      </w:pPr>
    </w:lvl>
    <w:lvl w:ilvl="4" w:tplc="04050019" w:tentative="1">
      <w:start w:val="1"/>
      <w:numFmt w:val="lowerLetter"/>
      <w:lvlText w:val="%5."/>
      <w:lvlJc w:val="left"/>
      <w:pPr>
        <w:ind w:left="5580" w:hanging="360"/>
      </w:pPr>
    </w:lvl>
    <w:lvl w:ilvl="5" w:tplc="0405001B" w:tentative="1">
      <w:start w:val="1"/>
      <w:numFmt w:val="lowerRoman"/>
      <w:lvlText w:val="%6."/>
      <w:lvlJc w:val="right"/>
      <w:pPr>
        <w:ind w:left="6300" w:hanging="180"/>
      </w:pPr>
    </w:lvl>
    <w:lvl w:ilvl="6" w:tplc="0405000F" w:tentative="1">
      <w:start w:val="1"/>
      <w:numFmt w:val="decimal"/>
      <w:lvlText w:val="%7."/>
      <w:lvlJc w:val="left"/>
      <w:pPr>
        <w:ind w:left="7020" w:hanging="360"/>
      </w:pPr>
    </w:lvl>
    <w:lvl w:ilvl="7" w:tplc="04050019" w:tentative="1">
      <w:start w:val="1"/>
      <w:numFmt w:val="lowerLetter"/>
      <w:lvlText w:val="%8."/>
      <w:lvlJc w:val="left"/>
      <w:pPr>
        <w:ind w:left="7740" w:hanging="360"/>
      </w:pPr>
    </w:lvl>
    <w:lvl w:ilvl="8" w:tplc="0405001B" w:tentative="1">
      <w:start w:val="1"/>
      <w:numFmt w:val="lowerRoman"/>
      <w:lvlText w:val="%9."/>
      <w:lvlJc w:val="right"/>
      <w:pPr>
        <w:ind w:left="8460" w:hanging="180"/>
      </w:pPr>
    </w:lvl>
  </w:abstractNum>
  <w:abstractNum w:abstractNumId="1">
    <w:nsid w:val="133763FB"/>
    <w:multiLevelType w:val="hybridMultilevel"/>
    <w:tmpl w:val="A1CEC2E4"/>
    <w:lvl w:ilvl="0" w:tplc="04050003">
      <w:start w:val="1"/>
      <w:numFmt w:val="bullet"/>
      <w:lvlText w:val="o"/>
      <w:lvlJc w:val="left"/>
      <w:pPr>
        <w:ind w:left="2700" w:hanging="360"/>
      </w:pPr>
      <w:rPr>
        <w:rFonts w:ascii="Courier New" w:hAnsi="Courier New" w:cs="Courier New" w:hint="default"/>
      </w:rPr>
    </w:lvl>
    <w:lvl w:ilvl="1" w:tplc="04050003" w:tentative="1">
      <w:start w:val="1"/>
      <w:numFmt w:val="bullet"/>
      <w:lvlText w:val="o"/>
      <w:lvlJc w:val="left"/>
      <w:pPr>
        <w:ind w:left="3420" w:hanging="360"/>
      </w:pPr>
      <w:rPr>
        <w:rFonts w:ascii="Courier New" w:hAnsi="Courier New" w:cs="Courier New" w:hint="default"/>
      </w:rPr>
    </w:lvl>
    <w:lvl w:ilvl="2" w:tplc="04050005" w:tentative="1">
      <w:start w:val="1"/>
      <w:numFmt w:val="bullet"/>
      <w:lvlText w:val=""/>
      <w:lvlJc w:val="left"/>
      <w:pPr>
        <w:ind w:left="4140" w:hanging="360"/>
      </w:pPr>
      <w:rPr>
        <w:rFonts w:ascii="Wingdings" w:hAnsi="Wingdings" w:hint="default"/>
      </w:rPr>
    </w:lvl>
    <w:lvl w:ilvl="3" w:tplc="04050001" w:tentative="1">
      <w:start w:val="1"/>
      <w:numFmt w:val="bullet"/>
      <w:lvlText w:val=""/>
      <w:lvlJc w:val="left"/>
      <w:pPr>
        <w:ind w:left="4860" w:hanging="360"/>
      </w:pPr>
      <w:rPr>
        <w:rFonts w:ascii="Symbol" w:hAnsi="Symbol" w:hint="default"/>
      </w:rPr>
    </w:lvl>
    <w:lvl w:ilvl="4" w:tplc="04050003" w:tentative="1">
      <w:start w:val="1"/>
      <w:numFmt w:val="bullet"/>
      <w:lvlText w:val="o"/>
      <w:lvlJc w:val="left"/>
      <w:pPr>
        <w:ind w:left="5580" w:hanging="360"/>
      </w:pPr>
      <w:rPr>
        <w:rFonts w:ascii="Courier New" w:hAnsi="Courier New" w:cs="Courier New" w:hint="default"/>
      </w:rPr>
    </w:lvl>
    <w:lvl w:ilvl="5" w:tplc="04050005" w:tentative="1">
      <w:start w:val="1"/>
      <w:numFmt w:val="bullet"/>
      <w:lvlText w:val=""/>
      <w:lvlJc w:val="left"/>
      <w:pPr>
        <w:ind w:left="6300" w:hanging="360"/>
      </w:pPr>
      <w:rPr>
        <w:rFonts w:ascii="Wingdings" w:hAnsi="Wingdings" w:hint="default"/>
      </w:rPr>
    </w:lvl>
    <w:lvl w:ilvl="6" w:tplc="04050001" w:tentative="1">
      <w:start w:val="1"/>
      <w:numFmt w:val="bullet"/>
      <w:lvlText w:val=""/>
      <w:lvlJc w:val="left"/>
      <w:pPr>
        <w:ind w:left="7020" w:hanging="360"/>
      </w:pPr>
      <w:rPr>
        <w:rFonts w:ascii="Symbol" w:hAnsi="Symbol" w:hint="default"/>
      </w:rPr>
    </w:lvl>
    <w:lvl w:ilvl="7" w:tplc="04050003" w:tentative="1">
      <w:start w:val="1"/>
      <w:numFmt w:val="bullet"/>
      <w:lvlText w:val="o"/>
      <w:lvlJc w:val="left"/>
      <w:pPr>
        <w:ind w:left="7740" w:hanging="360"/>
      </w:pPr>
      <w:rPr>
        <w:rFonts w:ascii="Courier New" w:hAnsi="Courier New" w:cs="Courier New" w:hint="default"/>
      </w:rPr>
    </w:lvl>
    <w:lvl w:ilvl="8" w:tplc="04050005" w:tentative="1">
      <w:start w:val="1"/>
      <w:numFmt w:val="bullet"/>
      <w:lvlText w:val=""/>
      <w:lvlJc w:val="left"/>
      <w:pPr>
        <w:ind w:left="8460" w:hanging="360"/>
      </w:pPr>
      <w:rPr>
        <w:rFonts w:ascii="Wingdings" w:hAnsi="Wingdings" w:hint="default"/>
      </w:rPr>
    </w:lvl>
  </w:abstractNum>
  <w:abstractNum w:abstractNumId="2">
    <w:nsid w:val="20284AE1"/>
    <w:multiLevelType w:val="hybridMultilevel"/>
    <w:tmpl w:val="DF961D26"/>
    <w:lvl w:ilvl="0" w:tplc="0405000F">
      <w:start w:val="1"/>
      <w:numFmt w:val="decimal"/>
      <w:lvlText w:val="%1."/>
      <w:lvlJc w:val="left"/>
      <w:pPr>
        <w:ind w:left="2700" w:hanging="360"/>
      </w:pPr>
    </w:lvl>
    <w:lvl w:ilvl="1" w:tplc="04050019" w:tentative="1">
      <w:start w:val="1"/>
      <w:numFmt w:val="lowerLetter"/>
      <w:lvlText w:val="%2."/>
      <w:lvlJc w:val="left"/>
      <w:pPr>
        <w:ind w:left="3420" w:hanging="360"/>
      </w:pPr>
    </w:lvl>
    <w:lvl w:ilvl="2" w:tplc="0405001B" w:tentative="1">
      <w:start w:val="1"/>
      <w:numFmt w:val="lowerRoman"/>
      <w:lvlText w:val="%3."/>
      <w:lvlJc w:val="right"/>
      <w:pPr>
        <w:ind w:left="4140" w:hanging="180"/>
      </w:pPr>
    </w:lvl>
    <w:lvl w:ilvl="3" w:tplc="0405000F" w:tentative="1">
      <w:start w:val="1"/>
      <w:numFmt w:val="decimal"/>
      <w:lvlText w:val="%4."/>
      <w:lvlJc w:val="left"/>
      <w:pPr>
        <w:ind w:left="4860" w:hanging="360"/>
      </w:pPr>
    </w:lvl>
    <w:lvl w:ilvl="4" w:tplc="04050019" w:tentative="1">
      <w:start w:val="1"/>
      <w:numFmt w:val="lowerLetter"/>
      <w:lvlText w:val="%5."/>
      <w:lvlJc w:val="left"/>
      <w:pPr>
        <w:ind w:left="5580" w:hanging="360"/>
      </w:pPr>
    </w:lvl>
    <w:lvl w:ilvl="5" w:tplc="0405001B" w:tentative="1">
      <w:start w:val="1"/>
      <w:numFmt w:val="lowerRoman"/>
      <w:lvlText w:val="%6."/>
      <w:lvlJc w:val="right"/>
      <w:pPr>
        <w:ind w:left="6300" w:hanging="180"/>
      </w:pPr>
    </w:lvl>
    <w:lvl w:ilvl="6" w:tplc="0405000F" w:tentative="1">
      <w:start w:val="1"/>
      <w:numFmt w:val="decimal"/>
      <w:lvlText w:val="%7."/>
      <w:lvlJc w:val="left"/>
      <w:pPr>
        <w:ind w:left="7020" w:hanging="360"/>
      </w:pPr>
    </w:lvl>
    <w:lvl w:ilvl="7" w:tplc="04050019" w:tentative="1">
      <w:start w:val="1"/>
      <w:numFmt w:val="lowerLetter"/>
      <w:lvlText w:val="%8."/>
      <w:lvlJc w:val="left"/>
      <w:pPr>
        <w:ind w:left="7740" w:hanging="360"/>
      </w:pPr>
    </w:lvl>
    <w:lvl w:ilvl="8" w:tplc="0405001B" w:tentative="1">
      <w:start w:val="1"/>
      <w:numFmt w:val="lowerRoman"/>
      <w:lvlText w:val="%9."/>
      <w:lvlJc w:val="right"/>
      <w:pPr>
        <w:ind w:left="8460" w:hanging="180"/>
      </w:pPr>
    </w:lvl>
  </w:abstractNum>
  <w:abstractNum w:abstractNumId="3">
    <w:nsid w:val="6CC76ACB"/>
    <w:multiLevelType w:val="hybridMultilevel"/>
    <w:tmpl w:val="C924E64A"/>
    <w:lvl w:ilvl="0" w:tplc="E4CAB100">
      <w:start w:val="1"/>
      <w:numFmt w:val="decimal"/>
      <w:lvlText w:val="%1)"/>
      <w:lvlJc w:val="left"/>
      <w:pPr>
        <w:ind w:left="2700" w:hanging="360"/>
      </w:pPr>
      <w:rPr>
        <w:rFonts w:hint="default"/>
      </w:rPr>
    </w:lvl>
    <w:lvl w:ilvl="1" w:tplc="04050019" w:tentative="1">
      <w:start w:val="1"/>
      <w:numFmt w:val="lowerLetter"/>
      <w:lvlText w:val="%2."/>
      <w:lvlJc w:val="left"/>
      <w:pPr>
        <w:ind w:left="3420" w:hanging="360"/>
      </w:pPr>
    </w:lvl>
    <w:lvl w:ilvl="2" w:tplc="0405001B" w:tentative="1">
      <w:start w:val="1"/>
      <w:numFmt w:val="lowerRoman"/>
      <w:lvlText w:val="%3."/>
      <w:lvlJc w:val="right"/>
      <w:pPr>
        <w:ind w:left="4140" w:hanging="180"/>
      </w:pPr>
    </w:lvl>
    <w:lvl w:ilvl="3" w:tplc="0405000F" w:tentative="1">
      <w:start w:val="1"/>
      <w:numFmt w:val="decimal"/>
      <w:lvlText w:val="%4."/>
      <w:lvlJc w:val="left"/>
      <w:pPr>
        <w:ind w:left="4860" w:hanging="360"/>
      </w:pPr>
    </w:lvl>
    <w:lvl w:ilvl="4" w:tplc="04050019" w:tentative="1">
      <w:start w:val="1"/>
      <w:numFmt w:val="lowerLetter"/>
      <w:lvlText w:val="%5."/>
      <w:lvlJc w:val="left"/>
      <w:pPr>
        <w:ind w:left="5580" w:hanging="360"/>
      </w:pPr>
    </w:lvl>
    <w:lvl w:ilvl="5" w:tplc="0405001B" w:tentative="1">
      <w:start w:val="1"/>
      <w:numFmt w:val="lowerRoman"/>
      <w:lvlText w:val="%6."/>
      <w:lvlJc w:val="right"/>
      <w:pPr>
        <w:ind w:left="6300" w:hanging="180"/>
      </w:pPr>
    </w:lvl>
    <w:lvl w:ilvl="6" w:tplc="0405000F" w:tentative="1">
      <w:start w:val="1"/>
      <w:numFmt w:val="decimal"/>
      <w:lvlText w:val="%7."/>
      <w:lvlJc w:val="left"/>
      <w:pPr>
        <w:ind w:left="7020" w:hanging="360"/>
      </w:pPr>
    </w:lvl>
    <w:lvl w:ilvl="7" w:tplc="04050019" w:tentative="1">
      <w:start w:val="1"/>
      <w:numFmt w:val="lowerLetter"/>
      <w:lvlText w:val="%8."/>
      <w:lvlJc w:val="left"/>
      <w:pPr>
        <w:ind w:left="7740" w:hanging="360"/>
      </w:pPr>
    </w:lvl>
    <w:lvl w:ilvl="8" w:tplc="0405001B" w:tentative="1">
      <w:start w:val="1"/>
      <w:numFmt w:val="lowerRoman"/>
      <w:lvlText w:val="%9."/>
      <w:lvlJc w:val="right"/>
      <w:pPr>
        <w:ind w:left="84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7D"/>
    <w:rsid w:val="00050B35"/>
    <w:rsid w:val="0005497B"/>
    <w:rsid w:val="000B55BD"/>
    <w:rsid w:val="000C3667"/>
    <w:rsid w:val="000C4417"/>
    <w:rsid w:val="0011591D"/>
    <w:rsid w:val="001261A9"/>
    <w:rsid w:val="00161E7D"/>
    <w:rsid w:val="001B4405"/>
    <w:rsid w:val="001B784A"/>
    <w:rsid w:val="00252813"/>
    <w:rsid w:val="002C2948"/>
    <w:rsid w:val="002C5E5A"/>
    <w:rsid w:val="002F096D"/>
    <w:rsid w:val="00301665"/>
    <w:rsid w:val="00301725"/>
    <w:rsid w:val="00327E44"/>
    <w:rsid w:val="00350784"/>
    <w:rsid w:val="00372B87"/>
    <w:rsid w:val="003A1E03"/>
    <w:rsid w:val="003B340D"/>
    <w:rsid w:val="003B419C"/>
    <w:rsid w:val="00423AB8"/>
    <w:rsid w:val="00425560"/>
    <w:rsid w:val="004A2C5E"/>
    <w:rsid w:val="004C6983"/>
    <w:rsid w:val="004D29F9"/>
    <w:rsid w:val="004F039D"/>
    <w:rsid w:val="005A2A13"/>
    <w:rsid w:val="005A54EF"/>
    <w:rsid w:val="00641123"/>
    <w:rsid w:val="00641D34"/>
    <w:rsid w:val="006A1609"/>
    <w:rsid w:val="006B1752"/>
    <w:rsid w:val="006B44D5"/>
    <w:rsid w:val="006D06C4"/>
    <w:rsid w:val="006E0326"/>
    <w:rsid w:val="006E4488"/>
    <w:rsid w:val="006E5527"/>
    <w:rsid w:val="00731647"/>
    <w:rsid w:val="007627C8"/>
    <w:rsid w:val="007830AE"/>
    <w:rsid w:val="0078495A"/>
    <w:rsid w:val="007E4D28"/>
    <w:rsid w:val="007F3772"/>
    <w:rsid w:val="00821CE5"/>
    <w:rsid w:val="0083064C"/>
    <w:rsid w:val="00860580"/>
    <w:rsid w:val="00890C64"/>
    <w:rsid w:val="008D4045"/>
    <w:rsid w:val="008E539C"/>
    <w:rsid w:val="009300AC"/>
    <w:rsid w:val="00943F76"/>
    <w:rsid w:val="00946102"/>
    <w:rsid w:val="009B74BE"/>
    <w:rsid w:val="009C6700"/>
    <w:rsid w:val="009E728F"/>
    <w:rsid w:val="00A87BC4"/>
    <w:rsid w:val="00AC0D76"/>
    <w:rsid w:val="00B601D8"/>
    <w:rsid w:val="00B74B37"/>
    <w:rsid w:val="00B942D5"/>
    <w:rsid w:val="00BB3F34"/>
    <w:rsid w:val="00C21E50"/>
    <w:rsid w:val="00C37DE6"/>
    <w:rsid w:val="00C62FFD"/>
    <w:rsid w:val="00C719B4"/>
    <w:rsid w:val="00C91B3A"/>
    <w:rsid w:val="00C946F4"/>
    <w:rsid w:val="00CA0F07"/>
    <w:rsid w:val="00CE72ED"/>
    <w:rsid w:val="00D10269"/>
    <w:rsid w:val="00D32663"/>
    <w:rsid w:val="00D558D2"/>
    <w:rsid w:val="00D90CEC"/>
    <w:rsid w:val="00DA4763"/>
    <w:rsid w:val="00DA6B9F"/>
    <w:rsid w:val="00DC5B80"/>
    <w:rsid w:val="00DE5CF8"/>
    <w:rsid w:val="00E71F9F"/>
    <w:rsid w:val="00E831B8"/>
    <w:rsid w:val="00E94CD8"/>
    <w:rsid w:val="00EA659D"/>
    <w:rsid w:val="00EA72D5"/>
    <w:rsid w:val="00EC1899"/>
    <w:rsid w:val="00F65E70"/>
    <w:rsid w:val="00F675DF"/>
    <w:rsid w:val="00F94A5E"/>
    <w:rsid w:val="00FA0AB5"/>
    <w:rsid w:val="00FC2EDD"/>
    <w:rsid w:val="00FD2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B74BE"/>
    <w:pPr>
      <w:tabs>
        <w:tab w:val="center" w:pos="4536"/>
        <w:tab w:val="right" w:pos="9072"/>
      </w:tabs>
    </w:pPr>
  </w:style>
  <w:style w:type="paragraph" w:styleId="Zpat">
    <w:name w:val="footer"/>
    <w:basedOn w:val="Normln"/>
    <w:rsid w:val="009B74BE"/>
    <w:pPr>
      <w:tabs>
        <w:tab w:val="center" w:pos="4536"/>
        <w:tab w:val="right" w:pos="9072"/>
      </w:tabs>
    </w:pPr>
  </w:style>
  <w:style w:type="character" w:styleId="Hypertextovodkaz">
    <w:name w:val="Hyperlink"/>
    <w:rsid w:val="00E94CD8"/>
    <w:rPr>
      <w:color w:val="0000FF"/>
      <w:u w:val="single"/>
    </w:rPr>
  </w:style>
  <w:style w:type="paragraph" w:styleId="Textbubliny">
    <w:name w:val="Balloon Text"/>
    <w:basedOn w:val="Normln"/>
    <w:link w:val="TextbublinyChar"/>
    <w:rsid w:val="00FC2EDD"/>
    <w:rPr>
      <w:rFonts w:ascii="Tahoma" w:hAnsi="Tahoma" w:cs="Tahoma"/>
      <w:sz w:val="16"/>
      <w:szCs w:val="16"/>
    </w:rPr>
  </w:style>
  <w:style w:type="character" w:customStyle="1" w:styleId="TextbublinyChar">
    <w:name w:val="Text bubliny Char"/>
    <w:basedOn w:val="Standardnpsmoodstavce"/>
    <w:link w:val="Textbubliny"/>
    <w:rsid w:val="00FC2EDD"/>
    <w:rPr>
      <w:rFonts w:ascii="Tahoma" w:hAnsi="Tahoma" w:cs="Tahoma"/>
      <w:sz w:val="16"/>
      <w:szCs w:val="16"/>
    </w:rPr>
  </w:style>
  <w:style w:type="paragraph" w:styleId="Odstavecseseznamem">
    <w:name w:val="List Paragraph"/>
    <w:basedOn w:val="Normln"/>
    <w:uiPriority w:val="34"/>
    <w:qFormat/>
    <w:rsid w:val="008605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B74BE"/>
    <w:pPr>
      <w:tabs>
        <w:tab w:val="center" w:pos="4536"/>
        <w:tab w:val="right" w:pos="9072"/>
      </w:tabs>
    </w:pPr>
  </w:style>
  <w:style w:type="paragraph" w:styleId="Zpat">
    <w:name w:val="footer"/>
    <w:basedOn w:val="Normln"/>
    <w:rsid w:val="009B74BE"/>
    <w:pPr>
      <w:tabs>
        <w:tab w:val="center" w:pos="4536"/>
        <w:tab w:val="right" w:pos="9072"/>
      </w:tabs>
    </w:pPr>
  </w:style>
  <w:style w:type="character" w:styleId="Hypertextovodkaz">
    <w:name w:val="Hyperlink"/>
    <w:rsid w:val="00E94CD8"/>
    <w:rPr>
      <w:color w:val="0000FF"/>
      <w:u w:val="single"/>
    </w:rPr>
  </w:style>
  <w:style w:type="paragraph" w:styleId="Textbubliny">
    <w:name w:val="Balloon Text"/>
    <w:basedOn w:val="Normln"/>
    <w:link w:val="TextbublinyChar"/>
    <w:rsid w:val="00FC2EDD"/>
    <w:rPr>
      <w:rFonts w:ascii="Tahoma" w:hAnsi="Tahoma" w:cs="Tahoma"/>
      <w:sz w:val="16"/>
      <w:szCs w:val="16"/>
    </w:rPr>
  </w:style>
  <w:style w:type="character" w:customStyle="1" w:styleId="TextbublinyChar">
    <w:name w:val="Text bubliny Char"/>
    <w:basedOn w:val="Standardnpsmoodstavce"/>
    <w:link w:val="Textbubliny"/>
    <w:rsid w:val="00FC2EDD"/>
    <w:rPr>
      <w:rFonts w:ascii="Tahoma" w:hAnsi="Tahoma" w:cs="Tahoma"/>
      <w:sz w:val="16"/>
      <w:szCs w:val="16"/>
    </w:rPr>
  </w:style>
  <w:style w:type="paragraph" w:styleId="Odstavecseseznamem">
    <w:name w:val="List Paragraph"/>
    <w:basedOn w:val="Normln"/>
    <w:uiPriority w:val="34"/>
    <w:qFormat/>
    <w:rsid w:val="00860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lukavice.c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382;ivatel\Data%20aplikac&#237;\Microsoft\&#352;ablony\ZS%20a%20MS%20Lukavice%20_%20hlavickovy%20papir.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ZS a MS Lukavice _ hlavickovy papir</Template>
  <TotalTime>25</TotalTime>
  <Pages>1</Pages>
  <Words>330</Words>
  <Characters>1951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Lukavice den</vt:lpstr>
    </vt:vector>
  </TitlesOfParts>
  <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Lukavice den</dc:title>
  <dc:creator>Ivana Molková</dc:creator>
  <cp:lastModifiedBy>Kancelar</cp:lastModifiedBy>
  <cp:revision>8</cp:revision>
  <cp:lastPrinted>2018-09-14T09:18:00Z</cp:lastPrinted>
  <dcterms:created xsi:type="dcterms:W3CDTF">2019-04-11T13:27:00Z</dcterms:created>
  <dcterms:modified xsi:type="dcterms:W3CDTF">2021-03-23T14:50:00Z</dcterms:modified>
</cp:coreProperties>
</file>